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4F61EF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11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0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Default="004F61EF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Tomaszowski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77089C"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  <w:r>
        <w:rPr>
          <w:rFonts w:ascii="Tahoma" w:hAnsi="Tahoma" w:cs="Tahoma"/>
          <w:bCs/>
          <w:iCs/>
          <w:sz w:val="22"/>
          <w:szCs w:val="22"/>
        </w:rPr>
        <w:t>w Tomaszowie Mazowieckim</w:t>
      </w:r>
      <w:r w:rsidR="006737B7">
        <w:rPr>
          <w:rFonts w:ascii="Tahoma" w:hAnsi="Tahoma" w:cs="Tahoma"/>
          <w:bCs/>
          <w:iCs/>
          <w:sz w:val="22"/>
          <w:szCs w:val="22"/>
        </w:rPr>
        <w:t>,</w:t>
      </w:r>
      <w:r w:rsidR="007A77F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21108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</w:t>
      </w:r>
      <w:r w:rsidR="004F61EF">
        <w:rPr>
          <w:rFonts w:ascii="Tahoma" w:hAnsi="Tahoma" w:cs="Tahoma"/>
          <w:bCs/>
          <w:iCs/>
          <w:sz w:val="22"/>
          <w:szCs w:val="22"/>
        </w:rPr>
        <w:t xml:space="preserve"> Św. Antoniego 41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1949B8" w:rsidRPr="00D746BD" w:rsidRDefault="001949B8" w:rsidP="00D746BD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</w:rPr>
        <w:t xml:space="preserve">W razie wszelkich pytań prosimy o telefoniczny kontakt z Wydziałem </w:t>
      </w:r>
      <w:r w:rsidR="00E436A4" w:rsidRPr="00D746BD">
        <w:rPr>
          <w:rFonts w:ascii="Tahoma" w:hAnsi="Tahoma" w:cs="Tahoma"/>
          <w:b/>
        </w:rPr>
        <w:br/>
      </w:r>
      <w:r w:rsidRPr="00D746BD">
        <w:rPr>
          <w:rFonts w:ascii="Tahoma" w:hAnsi="Tahoma" w:cs="Tahoma"/>
          <w:b/>
        </w:rPr>
        <w:t>ds. Projektów – 42 203 48 29</w:t>
      </w: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57" w:rsidRDefault="00AC7157" w:rsidP="00D26FDF">
      <w:r>
        <w:separator/>
      </w:r>
    </w:p>
  </w:endnote>
  <w:endnote w:type="continuationSeparator" w:id="0">
    <w:p w:rsidR="00AC7157" w:rsidRDefault="00AC7157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57" w:rsidRDefault="00AC7157" w:rsidP="00D26FDF">
      <w:r>
        <w:separator/>
      </w:r>
    </w:p>
  </w:footnote>
  <w:footnote w:type="continuationSeparator" w:id="0">
    <w:p w:rsidR="00AC7157" w:rsidRDefault="00AC7157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2039F0"/>
    <w:rsid w:val="0021108E"/>
    <w:rsid w:val="0048496C"/>
    <w:rsid w:val="00487B73"/>
    <w:rsid w:val="004E26F1"/>
    <w:rsid w:val="004F61EF"/>
    <w:rsid w:val="00500048"/>
    <w:rsid w:val="005312CB"/>
    <w:rsid w:val="00595A37"/>
    <w:rsid w:val="006737B7"/>
    <w:rsid w:val="006F2774"/>
    <w:rsid w:val="006F62D0"/>
    <w:rsid w:val="00740074"/>
    <w:rsid w:val="0077089C"/>
    <w:rsid w:val="00791254"/>
    <w:rsid w:val="007A77F3"/>
    <w:rsid w:val="008442B3"/>
    <w:rsid w:val="00910004"/>
    <w:rsid w:val="0098427A"/>
    <w:rsid w:val="009967E2"/>
    <w:rsid w:val="009A1776"/>
    <w:rsid w:val="009A2C1E"/>
    <w:rsid w:val="00A104C3"/>
    <w:rsid w:val="00A854B4"/>
    <w:rsid w:val="00AC7157"/>
    <w:rsid w:val="00AE10F6"/>
    <w:rsid w:val="00B0040B"/>
    <w:rsid w:val="00B956AA"/>
    <w:rsid w:val="00BB5E53"/>
    <w:rsid w:val="00C4102E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34C0-948F-4804-918A-6620BFB3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dwolski</cp:lastModifiedBy>
  <cp:revision>2</cp:revision>
  <cp:lastPrinted>2016-02-17T09:48:00Z</cp:lastPrinted>
  <dcterms:created xsi:type="dcterms:W3CDTF">2016-09-23T08:41:00Z</dcterms:created>
  <dcterms:modified xsi:type="dcterms:W3CDTF">2016-09-23T08:41:00Z</dcterms:modified>
</cp:coreProperties>
</file>